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F2" w:rsidRDefault="00C16BF2" w:rsidP="002310D4">
      <w:pPr>
        <w:pStyle w:val="Normaallaadveeb"/>
        <w:rPr>
          <w:b/>
          <w:bCs/>
          <w:noProof/>
          <w:lang w:eastAsia="en-US"/>
        </w:rPr>
      </w:pPr>
    </w:p>
    <w:p w:rsidR="000E435C" w:rsidRPr="000E435C" w:rsidRDefault="000E435C" w:rsidP="002310D4">
      <w:pPr>
        <w:pStyle w:val="Normaallaadveeb"/>
        <w:rPr>
          <w:b/>
          <w:bCs/>
          <w:noProof/>
          <w:lang w:eastAsia="en-US"/>
        </w:rPr>
      </w:pPr>
    </w:p>
    <w:p w:rsidR="00D07416" w:rsidRPr="00E24F29" w:rsidRDefault="004D1856" w:rsidP="00E24F29">
      <w:pPr>
        <w:pStyle w:val="Normaallaadveeb"/>
        <w:jc w:val="center"/>
        <w:rPr>
          <w:b/>
          <w:bCs/>
          <w:noProof/>
          <w:lang w:eastAsia="en-US"/>
        </w:rPr>
      </w:pPr>
      <w:r>
        <w:rPr>
          <w:bCs/>
          <w:noProof/>
        </w:rPr>
        <w:drawing>
          <wp:inline distT="0" distB="0" distL="0" distR="0">
            <wp:extent cx="1171575" cy="790575"/>
            <wp:effectExtent l="19050" t="0" r="9525" b="0"/>
            <wp:docPr id="1" name="Pilt 1" descr="K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F29">
        <w:rPr>
          <w:bCs/>
          <w:noProof/>
          <w:lang w:eastAsia="en-US"/>
        </w:rPr>
        <w:tab/>
      </w:r>
      <w:r w:rsidR="00E24F29">
        <w:rPr>
          <w:bCs/>
          <w:noProof/>
          <w:lang w:eastAsia="en-US"/>
        </w:rPr>
        <w:tab/>
        <w:t xml:space="preserve">          </w:t>
      </w:r>
      <w:r>
        <w:rPr>
          <w:noProof/>
        </w:rPr>
        <w:drawing>
          <wp:inline distT="0" distB="0" distL="0" distR="0">
            <wp:extent cx="1181100" cy="952500"/>
            <wp:effectExtent l="19050" t="0" r="0" b="0"/>
            <wp:docPr id="2" name="Рисунок 1" descr="D:\OLD COPY\Zahody\2015\Балтійська трембіта\reklaam\mi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D COPY\Zahody\2015\Балтійська трембіта\reklaam\mis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F29">
        <w:rPr>
          <w:bCs/>
          <w:noProof/>
          <w:lang w:eastAsia="en-US"/>
        </w:rPr>
        <w:t xml:space="preserve">            </w:t>
      </w:r>
      <w:r>
        <w:rPr>
          <w:noProof/>
        </w:rPr>
        <w:drawing>
          <wp:inline distT="0" distB="0" distL="0" distR="0">
            <wp:extent cx="1323975" cy="419100"/>
            <wp:effectExtent l="19050" t="0" r="9525" b="0"/>
            <wp:docPr id="3" name="Рисунок 2" descr="D:\OLD COPY\Zahody\2015\Балтійська трембіта\reklaam\H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OLD COPY\Zahody\2015\Балтійська трембіта\reklaam\HM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29" w:rsidRPr="00E24F29" w:rsidRDefault="00E24F29" w:rsidP="00F13163">
      <w:pPr>
        <w:pStyle w:val="Normaallaadveeb"/>
        <w:rPr>
          <w:noProof/>
          <w:lang w:eastAsia="ru-RU"/>
        </w:rPr>
      </w:pPr>
    </w:p>
    <w:p w:rsidR="00E24F29" w:rsidRPr="00E24F29" w:rsidRDefault="00E24F29" w:rsidP="00F13163">
      <w:pPr>
        <w:pStyle w:val="Normaallaadveeb"/>
        <w:rPr>
          <w:b/>
          <w:bCs/>
          <w:noProof/>
          <w:lang w:eastAsia="en-US"/>
        </w:rPr>
      </w:pPr>
    </w:p>
    <w:p w:rsidR="00D57C51" w:rsidRDefault="004D1856" w:rsidP="00A72015">
      <w:pPr>
        <w:pStyle w:val="Normaallaadveeb"/>
        <w:jc w:val="center"/>
        <w:rPr>
          <w:b/>
          <w:bCs/>
          <w:noProof/>
          <w:lang w:val="uk-UA" w:eastAsia="en-US"/>
        </w:rPr>
      </w:pPr>
      <w:r>
        <w:rPr>
          <w:b/>
          <w:bCs/>
          <w:noProof/>
        </w:rPr>
        <w:drawing>
          <wp:inline distT="0" distB="0" distL="0" distR="0">
            <wp:extent cx="2838450" cy="1562100"/>
            <wp:effectExtent l="19050" t="0" r="0" b="0"/>
            <wp:docPr id="4" name="Pilt 4" descr="Arte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hat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C3" w:rsidRPr="00CB5BCB" w:rsidRDefault="00E230C3" w:rsidP="00E230C3">
      <w:pPr>
        <w:pStyle w:val="Normaallaadveeb"/>
        <w:rPr>
          <w:bCs/>
          <w:noProof/>
          <w:lang w:val="uk-UA" w:eastAsia="en-US"/>
        </w:rPr>
      </w:pPr>
    </w:p>
    <w:p w:rsidR="00E230C3" w:rsidRPr="00533EFC" w:rsidRDefault="00E230C3" w:rsidP="00E230C3">
      <w:pPr>
        <w:pStyle w:val="Normaallaadveeb"/>
        <w:rPr>
          <w:bCs/>
        </w:rPr>
      </w:pP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Pr="00533EFC">
        <w:rPr>
          <w:rStyle w:val="Tugev"/>
          <w:b w:val="0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="00700EFE">
        <w:rPr>
          <w:bCs/>
          <w:noProof/>
          <w:lang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</w:p>
    <w:p w:rsidR="000E3F75" w:rsidRPr="00700EFE" w:rsidRDefault="00E230C3" w:rsidP="00E230C3">
      <w:pPr>
        <w:pStyle w:val="Normaallaadveeb"/>
        <w:rPr>
          <w:noProof/>
          <w:lang w:eastAsia="en-US"/>
        </w:rPr>
      </w:pP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Pr="00533EFC">
        <w:rPr>
          <w:bCs/>
          <w:noProof/>
          <w:lang w:val="uk-UA" w:eastAsia="en-US"/>
        </w:rPr>
        <w:tab/>
      </w:r>
      <w:r w:rsidR="000D5B21">
        <w:rPr>
          <w:b/>
          <w:bCs/>
          <w:noProof/>
          <w:lang w:eastAsia="en-US"/>
        </w:rPr>
        <w:t>Head sõbrad</w:t>
      </w:r>
      <w:r w:rsidR="000E3F75" w:rsidRPr="000E3F75">
        <w:rPr>
          <w:b/>
          <w:bCs/>
          <w:noProof/>
          <w:lang w:val="uk-UA" w:eastAsia="en-US"/>
        </w:rPr>
        <w:t>!</w:t>
      </w:r>
    </w:p>
    <w:p w:rsidR="000E3F75" w:rsidRPr="00A72015" w:rsidRDefault="000E3F75" w:rsidP="00E230C3">
      <w:pPr>
        <w:pStyle w:val="Normaallaadveeb"/>
        <w:rPr>
          <w:bCs/>
          <w:noProof/>
          <w:lang w:val="uk-UA" w:eastAsia="en-US"/>
        </w:rPr>
      </w:pPr>
    </w:p>
    <w:p w:rsidR="00700EFE" w:rsidRDefault="00700EFE" w:rsidP="00700EFE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Eesti Ukrainlaste Kongress kutsub Teid Kiievi kammeransambli Artehatta kontserdi</w:t>
      </w:r>
      <w:r w:rsidR="006576C4">
        <w:rPr>
          <w:rFonts w:ascii="Times New Roman" w:hAnsi="Times New Roman"/>
          <w:color w:val="333333"/>
          <w:sz w:val="24"/>
          <w:szCs w:val="24"/>
        </w:rPr>
        <w:t xml:space="preserve">dele, mis toimuvsd </w:t>
      </w:r>
      <w:r w:rsidR="006576C4" w:rsidRPr="006576C4">
        <w:rPr>
          <w:rFonts w:ascii="Times New Roman" w:hAnsi="Times New Roman"/>
          <w:b/>
          <w:color w:val="333333"/>
          <w:sz w:val="24"/>
          <w:szCs w:val="24"/>
        </w:rPr>
        <w:t>Tallinnas</w:t>
      </w:r>
      <w:r w:rsidRPr="006576C4">
        <w:rPr>
          <w:rFonts w:ascii="Times New Roman" w:hAnsi="Times New Roman"/>
          <w:b/>
          <w:color w:val="333333"/>
          <w:sz w:val="24"/>
          <w:szCs w:val="24"/>
        </w:rPr>
        <w:t xml:space="preserve"> 21. novembril kell 1</w:t>
      </w:r>
      <w:r w:rsidR="006576C4" w:rsidRPr="006576C4">
        <w:rPr>
          <w:rFonts w:ascii="Times New Roman" w:hAnsi="Times New Roman"/>
          <w:b/>
          <w:color w:val="333333"/>
          <w:sz w:val="24"/>
          <w:szCs w:val="24"/>
        </w:rPr>
        <w:t>7:00 Hopneri maja</w:t>
      </w:r>
      <w:r w:rsidR="006576C4">
        <w:rPr>
          <w:rFonts w:ascii="Times New Roman" w:hAnsi="Times New Roman"/>
          <w:color w:val="333333"/>
          <w:sz w:val="24"/>
          <w:szCs w:val="24"/>
        </w:rPr>
        <w:t xml:space="preserve"> suures saalis </w:t>
      </w:r>
      <w:r w:rsidR="006576C4" w:rsidRPr="006576C4">
        <w:rPr>
          <w:rFonts w:ascii="Times New Roman" w:hAnsi="Times New Roman"/>
          <w:b/>
          <w:color w:val="333333"/>
          <w:sz w:val="24"/>
          <w:szCs w:val="24"/>
        </w:rPr>
        <w:t>ja Narvas 22.noveembril kell 15 Narva Linnus.</w:t>
      </w:r>
      <w:r w:rsidR="006576C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Kontserdis osalevad ka eesti lauljad Olesja Litnevski ja Olena Bražnõk. </w:t>
      </w:r>
    </w:p>
    <w:p w:rsidR="00700EFE" w:rsidRPr="00C444A6" w:rsidRDefault="00700EFE" w:rsidP="00700EFE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Üritus korraldatakse VII Rahvusvahelise Ukraina kultuuri festivali Balti Trembita raames EV Kultuuriministeeriumi, IS Meie Inimesed ja  H</w:t>
      </w:r>
      <w:r w:rsidRPr="00700EFE">
        <w:rPr>
          <w:rFonts w:ascii="Times New Roman" w:hAnsi="Times New Roman"/>
          <w:color w:val="333333"/>
          <w:sz w:val="24"/>
          <w:szCs w:val="24"/>
        </w:rPr>
        <w:t>asartmängumaksu nõukogu</w:t>
      </w:r>
      <w:r>
        <w:rPr>
          <w:rFonts w:ascii="Times New Roman" w:hAnsi="Times New Roman"/>
          <w:color w:val="333333"/>
          <w:sz w:val="24"/>
          <w:szCs w:val="24"/>
        </w:rPr>
        <w:t xml:space="preserve"> toel</w:t>
      </w:r>
    </w:p>
    <w:p w:rsidR="00CB5BCB" w:rsidRPr="00700EFE" w:rsidRDefault="00CB5BCB" w:rsidP="00A72015">
      <w:pPr>
        <w:rPr>
          <w:rFonts w:ascii="Times New Roman" w:hAnsi="Times New Roman"/>
          <w:sz w:val="24"/>
          <w:szCs w:val="24"/>
        </w:rPr>
      </w:pPr>
    </w:p>
    <w:p w:rsidR="00700EFE" w:rsidRPr="0034445B" w:rsidRDefault="00700EFE" w:rsidP="00700EFE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Kammeransambel ansambel Artehatta oli loodud </w:t>
      </w:r>
      <w:r w:rsidRPr="00700EFE">
        <w:rPr>
          <w:rFonts w:ascii="Times New Roman" w:hAnsi="Times New Roman"/>
          <w:color w:val="333333"/>
          <w:sz w:val="24"/>
          <w:szCs w:val="24"/>
        </w:rPr>
        <w:t>2013</w:t>
      </w:r>
      <w:r>
        <w:rPr>
          <w:rFonts w:ascii="Times New Roman" w:hAnsi="Times New Roman"/>
          <w:color w:val="333333"/>
          <w:sz w:val="24"/>
          <w:szCs w:val="24"/>
        </w:rPr>
        <w:t>. a. Ukraina Rahvusliku P. I. Tšaikovski nim. Muusikaakadeemia õppejõud. Kollektiiv ühendab eredaid, parimatest euroopa kammerliku musitseerimise traditsioonidest innustunud noori muusikatalente</w:t>
      </w:r>
      <w:r w:rsidRPr="00A03283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700EFE" w:rsidRPr="0034445B" w:rsidRDefault="00700EFE" w:rsidP="00700EFE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Artehatta debüüt leidis aset 2013. aasta septembris kaasaegse kunsti mastaapsel festivali GOGOLFEST raames ning sellest ajast alates teostab kollektiiv aktiivset iseseisvat kontserttegevust</w:t>
      </w:r>
      <w:r w:rsidRPr="0034445B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700EFE" w:rsidRPr="0034445B" w:rsidRDefault="00700EFE" w:rsidP="00700EFE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Seega nüüd on võimalik kuulda Eestis esmakordselt kõlavaid Ukraina heliloojate loomingut, mis kuuluvad kollektiivi kontsertprogrammi DiabelliToday ja on saanud kriitikute poolt väga positiivset vastukaja</w:t>
      </w:r>
      <w:r w:rsidRPr="0034445B">
        <w:rPr>
          <w:rFonts w:ascii="Times New Roman" w:hAnsi="Times New Roman"/>
          <w:color w:val="333333"/>
          <w:sz w:val="24"/>
          <w:szCs w:val="24"/>
        </w:rPr>
        <w:t xml:space="preserve"> http://officiel-online.com/art/musika/muzyika-skvoz-veka-variatsii-na-temu-diabelli-obedinili-ukrainskih-kompozitorov-i-veteranov-napoleonovskih-voyn/</w:t>
      </w:r>
    </w:p>
    <w:p w:rsidR="00112D1C" w:rsidRPr="00700EFE" w:rsidRDefault="00112D1C" w:rsidP="00A72015">
      <w:pPr>
        <w:rPr>
          <w:rFonts w:ascii="Times New Roman" w:hAnsi="Times New Roman"/>
          <w:sz w:val="24"/>
          <w:szCs w:val="24"/>
        </w:rPr>
      </w:pPr>
    </w:p>
    <w:p w:rsidR="00112D1C" w:rsidRDefault="00700EFE" w:rsidP="00A7201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t-EE"/>
        </w:rPr>
        <w:t>Sündmuse lehekülg Facebook-is</w:t>
      </w:r>
      <w:r w:rsidR="00112D1C">
        <w:rPr>
          <w:rFonts w:ascii="Times New Roman" w:hAnsi="Times New Roman"/>
          <w:sz w:val="24"/>
          <w:szCs w:val="24"/>
          <w:lang w:val="uk-UA"/>
        </w:rPr>
        <w:t xml:space="preserve">  </w:t>
      </w:r>
      <w:hyperlink r:id="rId11" w:history="1">
        <w:r w:rsidR="00112D1C" w:rsidRPr="00F2142C">
          <w:rPr>
            <w:rStyle w:val="Hperlink"/>
            <w:rFonts w:ascii="Times New Roman" w:hAnsi="Times New Roman"/>
            <w:sz w:val="24"/>
            <w:szCs w:val="24"/>
            <w:lang w:val="uk-UA"/>
          </w:rPr>
          <w:t>https://www.facebook.com/events/160096674344587/</w:t>
        </w:r>
      </w:hyperlink>
    </w:p>
    <w:p w:rsidR="00112D1C" w:rsidRPr="00112D1C" w:rsidRDefault="00112D1C" w:rsidP="00A72015">
      <w:pPr>
        <w:rPr>
          <w:rFonts w:ascii="Times New Roman" w:hAnsi="Times New Roman"/>
          <w:sz w:val="24"/>
          <w:szCs w:val="24"/>
          <w:lang w:val="uk-UA"/>
        </w:rPr>
      </w:pPr>
    </w:p>
    <w:p w:rsidR="00CB5BCB" w:rsidRDefault="00700EFE" w:rsidP="00E230C3">
      <w:pPr>
        <w:pStyle w:val="Normaallaadveeb"/>
        <w:rPr>
          <w:bCs/>
          <w:noProof/>
          <w:lang w:eastAsia="en-US"/>
        </w:rPr>
      </w:pPr>
      <w:r>
        <w:rPr>
          <w:bCs/>
          <w:noProof/>
          <w:lang w:eastAsia="en-US"/>
        </w:rPr>
        <w:t>Lugupidamisega,</w:t>
      </w:r>
    </w:p>
    <w:p w:rsidR="00700EFE" w:rsidRPr="00700EFE" w:rsidRDefault="00700EFE" w:rsidP="00E230C3">
      <w:pPr>
        <w:pStyle w:val="Normaallaadveeb"/>
        <w:rPr>
          <w:bCs/>
          <w:noProof/>
          <w:lang w:eastAsia="en-US"/>
        </w:rPr>
      </w:pPr>
      <w:r>
        <w:rPr>
          <w:bCs/>
          <w:noProof/>
          <w:lang w:eastAsia="en-US"/>
        </w:rPr>
        <w:t>Vira Konõk</w:t>
      </w:r>
    </w:p>
    <w:p w:rsidR="00E230C3" w:rsidRPr="00533EFC" w:rsidRDefault="00E230C3" w:rsidP="00E230C3">
      <w:pPr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E230C3" w:rsidRPr="00533EFC" w:rsidRDefault="00E230C3" w:rsidP="00E230C3">
      <w:pPr>
        <w:pStyle w:val="Normaallaadveeb"/>
        <w:rPr>
          <w:bCs/>
          <w:noProof/>
          <w:lang w:val="uk-UA" w:eastAsia="en-US"/>
        </w:rPr>
      </w:pPr>
    </w:p>
    <w:p w:rsidR="00E230C3" w:rsidRPr="00533EFC" w:rsidRDefault="00E230C3" w:rsidP="00E230C3">
      <w:pPr>
        <w:pStyle w:val="Normaallaadveeb"/>
        <w:ind w:left="-142"/>
        <w:rPr>
          <w:bCs/>
          <w:noProof/>
          <w:lang w:val="uk-UA" w:eastAsia="en-US"/>
        </w:rPr>
      </w:pPr>
    </w:p>
    <w:p w:rsidR="000A24BE" w:rsidRPr="00533EFC" w:rsidRDefault="000A24BE" w:rsidP="00E230C3">
      <w:pPr>
        <w:pStyle w:val="Normaallaadveeb"/>
        <w:rPr>
          <w:lang w:val="uk-UA"/>
        </w:rPr>
      </w:pPr>
    </w:p>
    <w:sectPr w:rsidR="000A24BE" w:rsidRPr="00533EFC" w:rsidSect="003952CC">
      <w:headerReference w:type="default" r:id="rId12"/>
      <w:footerReference w:type="even" r:id="rId13"/>
      <w:footerReference w:type="default" r:id="rId14"/>
      <w:footerReference w:type="first" r:id="rId15"/>
      <w:footnotePr>
        <w:numFmt w:val="lowerRoman"/>
      </w:footnotePr>
      <w:endnotePr>
        <w:numFmt w:val="decimal"/>
      </w:endnotePr>
      <w:pgSz w:w="11909" w:h="16834" w:code="9"/>
      <w:pgMar w:top="709" w:right="852" w:bottom="1134" w:left="992" w:header="567" w:footer="301" w:gutter="0"/>
      <w:paperSrc w:first="273" w:other="273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97" w:rsidRDefault="00757B97">
      <w:r>
        <w:separator/>
      </w:r>
    </w:p>
  </w:endnote>
  <w:endnote w:type="continuationSeparator" w:id="0">
    <w:p w:rsidR="00757B97" w:rsidRDefault="0075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1C" w:rsidRDefault="0029021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29021C" w:rsidRDefault="0029021C">
    <w:pPr>
      <w:pStyle w:val="Jalus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1C" w:rsidRDefault="0029021C">
    <w:pPr>
      <w:pStyle w:val="Jalus"/>
      <w:framePr w:wrap="around" w:vAnchor="text" w:hAnchor="margin" w:xAlign="right" w:y="1"/>
      <w:rPr>
        <w:rStyle w:val="Lehekljenumber"/>
      </w:rPr>
    </w:pPr>
  </w:p>
  <w:p w:rsidR="0029021C" w:rsidRDefault="0029021C" w:rsidP="00982400">
    <w:pPr>
      <w:pBdr>
        <w:top w:val="single" w:sz="8" w:space="1" w:color="auto"/>
      </w:pBdr>
      <w:tabs>
        <w:tab w:val="center" w:pos="5245"/>
        <w:tab w:val="center" w:pos="1049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  <w:lang w:val="de-DE"/>
      </w:rPr>
      <w:t>Reg</w:t>
    </w:r>
    <w:r w:rsidR="00982400">
      <w:rPr>
        <w:rFonts w:ascii="Times New Roman" w:hAnsi="Times New Roman"/>
        <w:sz w:val="24"/>
        <w:lang w:val="de-DE"/>
      </w:rPr>
      <w:t>istrikood:</w:t>
    </w:r>
    <w:r>
      <w:rPr>
        <w:rFonts w:ascii="Times New Roman" w:hAnsi="Times New Roman"/>
        <w:sz w:val="24"/>
        <w:lang w:val="de-DE"/>
      </w:rPr>
      <w:t xml:space="preserve"> 80167470</w:t>
    </w:r>
    <w:r w:rsidR="00982400">
      <w:rPr>
        <w:rFonts w:ascii="Times New Roman" w:hAnsi="Times New Roman"/>
        <w:sz w:val="24"/>
        <w:lang w:val="de-DE"/>
      </w:rPr>
      <w:tab/>
    </w:r>
    <w:r w:rsidR="009F211D">
      <w:rPr>
        <w:rFonts w:ascii="Times New Roman" w:hAnsi="Times New Roman"/>
        <w:sz w:val="24"/>
        <w:lang w:val="uk-UA"/>
      </w:rPr>
      <w:t xml:space="preserve"> </w:t>
    </w:r>
    <w:r w:rsidR="0044405B">
      <w:rPr>
        <w:rFonts w:ascii="Times New Roman" w:hAnsi="Times New Roman"/>
        <w:sz w:val="24"/>
        <w:lang w:val="uk-UA"/>
      </w:rPr>
      <w:t xml:space="preserve">                  </w:t>
    </w:r>
    <w:r w:rsidR="0044405B">
      <w:rPr>
        <w:rFonts w:ascii="Times New Roman" w:hAnsi="Times New Roman"/>
        <w:sz w:val="24"/>
        <w:lang w:val="de-DE"/>
      </w:rPr>
      <w:t>e-mail:ukr.est.congress@gmail.com</w:t>
    </w:r>
    <w:r w:rsidR="009F211D">
      <w:rPr>
        <w:rFonts w:ascii="Times New Roman" w:hAnsi="Times New Roman"/>
        <w:sz w:val="24"/>
        <w:lang w:val="uk-UA"/>
      </w:rPr>
      <w:t xml:space="preserve">              </w:t>
    </w:r>
    <w:r>
      <w:rPr>
        <w:rFonts w:ascii="Times New Roman" w:hAnsi="Times New Roman"/>
        <w:sz w:val="24"/>
        <w:lang w:val="de-DE"/>
      </w:rPr>
      <w:t xml:space="preserve">Tel.   </w:t>
    </w:r>
    <w:r>
      <w:rPr>
        <w:rFonts w:ascii="Times New Roman" w:hAnsi="Times New Roman"/>
        <w:sz w:val="24"/>
        <w:lang w:val="en-US"/>
      </w:rPr>
      <w:t>+</w:t>
    </w:r>
    <w:r>
      <w:rPr>
        <w:rFonts w:ascii="Times New Roman" w:hAnsi="Times New Roman"/>
        <w:sz w:val="24"/>
      </w:rPr>
      <w:t>(372) 5 232 275</w:t>
    </w:r>
  </w:p>
  <w:p w:rsidR="0029021C" w:rsidRDefault="0029021C" w:rsidP="00982400">
    <w:pPr>
      <w:tabs>
        <w:tab w:val="center" w:pos="5245"/>
        <w:tab w:val="center" w:pos="1049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Laboratooriumi 22</w:t>
    </w:r>
    <w:r w:rsidR="009F211D">
      <w:rPr>
        <w:rFonts w:ascii="Times New Roman" w:hAnsi="Times New Roman"/>
        <w:sz w:val="24"/>
        <w:lang w:val="uk-UA"/>
      </w:rPr>
      <w:t xml:space="preserve">        </w:t>
    </w:r>
    <w:r w:rsidR="0044405B">
      <w:rPr>
        <w:rFonts w:ascii="Times New Roman" w:hAnsi="Times New Roman"/>
        <w:sz w:val="24"/>
        <w:lang w:val="uk-UA"/>
      </w:rPr>
      <w:t xml:space="preserve">                   </w:t>
    </w:r>
    <w:r w:rsidR="0044405B">
      <w:rPr>
        <w:rFonts w:ascii="Times New Roman" w:hAnsi="Times New Roman"/>
        <w:sz w:val="24"/>
        <w:lang w:val="en-US"/>
      </w:rPr>
      <w:t xml:space="preserve"> </w:t>
    </w:r>
    <w:r>
      <w:rPr>
        <w:rFonts w:ascii="Times New Roman" w:hAnsi="Times New Roman"/>
        <w:sz w:val="24"/>
        <w:lang w:val="en-US"/>
      </w:rPr>
      <w:t>e-mail:vira</w:t>
    </w:r>
    <w:r w:rsidR="0044405B">
      <w:rPr>
        <w:rFonts w:ascii="Times New Roman" w:hAnsi="Times New Roman"/>
        <w:sz w:val="24"/>
        <w:lang w:val="en-US"/>
      </w:rPr>
      <w:t>.konyk@gmail.com</w:t>
    </w:r>
    <w:r w:rsidR="009F211D">
      <w:rPr>
        <w:rFonts w:ascii="Times New Roman" w:hAnsi="Times New Roman"/>
        <w:sz w:val="24"/>
        <w:lang w:val="uk-UA"/>
      </w:rPr>
      <w:t xml:space="preserve">                 </w:t>
    </w:r>
    <w:r w:rsidR="0044405B">
      <w:rPr>
        <w:rFonts w:ascii="Times New Roman" w:hAnsi="Times New Roman"/>
        <w:sz w:val="24"/>
        <w:lang w:val="en-US"/>
      </w:rPr>
      <w:t xml:space="preserve">     </w:t>
    </w:r>
    <w:r w:rsidR="009F211D">
      <w:rPr>
        <w:rFonts w:ascii="Times New Roman" w:hAnsi="Times New Roman"/>
        <w:sz w:val="24"/>
        <w:lang w:val="uk-UA"/>
      </w:rPr>
      <w:t xml:space="preserve"> </w:t>
    </w:r>
    <w:r>
      <w:rPr>
        <w:rFonts w:ascii="Times New Roman" w:hAnsi="Times New Roman"/>
        <w:sz w:val="24"/>
      </w:rPr>
      <w:t>Tel.   +(372) 6 41 1963</w:t>
    </w:r>
  </w:p>
  <w:p w:rsidR="0029021C" w:rsidRDefault="0029021C" w:rsidP="00982400">
    <w:pPr>
      <w:pStyle w:val="Jalus"/>
      <w:tabs>
        <w:tab w:val="clear" w:pos="4819"/>
        <w:tab w:val="clear" w:pos="9071"/>
        <w:tab w:val="center" w:pos="5245"/>
        <w:tab w:val="center" w:pos="10490"/>
      </w:tabs>
      <w:rPr>
        <w:i/>
      </w:rPr>
    </w:pPr>
    <w:r>
      <w:rPr>
        <w:rFonts w:ascii="Times New Roman" w:hAnsi="Times New Roman"/>
        <w:sz w:val="24"/>
      </w:rPr>
      <w:t>10133, Tallinn, Eesti</w:t>
    </w:r>
    <w:r>
      <w:rPr>
        <w:rFonts w:ascii="Times New Roman" w:hAnsi="Times New Roman"/>
        <w:sz w:val="24"/>
      </w:rPr>
      <w:tab/>
    </w:r>
    <w:r w:rsidR="009F211D">
      <w:rPr>
        <w:rFonts w:ascii="Times New Roman" w:hAnsi="Times New Roman"/>
        <w:sz w:val="24"/>
        <w:lang w:val="uk-UA"/>
      </w:rPr>
      <w:t xml:space="preserve">      </w:t>
    </w:r>
    <w:r w:rsidR="0044405B">
      <w:rPr>
        <w:rFonts w:ascii="Times New Roman" w:hAnsi="Times New Roman"/>
        <w:sz w:val="24"/>
        <w:lang w:val="uk-UA"/>
      </w:rPr>
      <w:t xml:space="preserve">                  </w:t>
    </w:r>
    <w:r w:rsidR="009F211D">
      <w:rPr>
        <w:rFonts w:ascii="Times New Roman" w:hAnsi="Times New Roman"/>
        <w:sz w:val="24"/>
        <w:lang w:val="uk-UA"/>
      </w:rPr>
      <w:t xml:space="preserve"> </w:t>
    </w:r>
    <w:hyperlink r:id="rId1" w:history="1">
      <w:r>
        <w:rPr>
          <w:rStyle w:val="Hperlink"/>
          <w:rFonts w:ascii="Times New Roman" w:hAnsi="Times New Roman"/>
          <w:sz w:val="24"/>
        </w:rPr>
        <w:t>www.hot.ee/uke</w:t>
      </w:r>
    </w:hyperlink>
    <w:r w:rsidR="009F211D">
      <w:rPr>
        <w:rFonts w:ascii="Times New Roman" w:hAnsi="Times New Roman"/>
        <w:sz w:val="24"/>
        <w:lang w:val="uk-UA"/>
      </w:rPr>
      <w:t xml:space="preserve">                     </w:t>
    </w:r>
    <w:r w:rsidR="0044405B">
      <w:rPr>
        <w:rFonts w:ascii="Times New Roman" w:hAnsi="Times New Roman"/>
        <w:sz w:val="24"/>
        <w:lang w:val="en-US"/>
      </w:rPr>
      <w:t xml:space="preserve">                        </w:t>
    </w:r>
    <w:r w:rsidR="009F211D">
      <w:rPr>
        <w:rFonts w:ascii="Times New Roman" w:hAnsi="Times New Roman"/>
        <w:sz w:val="24"/>
        <w:lang w:val="uk-UA"/>
      </w:rPr>
      <w:t xml:space="preserve"> </w:t>
    </w:r>
    <w:r>
      <w:rPr>
        <w:rFonts w:ascii="Times New Roman" w:hAnsi="Times New Roman"/>
        <w:sz w:val="24"/>
      </w:rPr>
      <w:t>Faks +(372) 6 41 3159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1C" w:rsidRDefault="0029021C">
    <w:pPr>
      <w:pStyle w:val="Jalus"/>
      <w:jc w:val="center"/>
      <w:rPr>
        <w:i/>
      </w:rPr>
    </w:pPr>
    <w:r>
      <w:t xml:space="preserve"> </w:t>
    </w:r>
    <w:r>
      <w:rPr>
        <w:i/>
      </w:rPr>
      <w:t>KÜ  " Kaunase 12"</w:t>
    </w:r>
  </w:p>
  <w:p w:rsidR="0029021C" w:rsidRDefault="0029021C">
    <w:pPr>
      <w:pStyle w:val="Jalus"/>
      <w:jc w:val="center"/>
      <w:rPr>
        <w:i/>
      </w:rPr>
    </w:pPr>
    <w:r>
      <w:rPr>
        <w:i/>
      </w:rPr>
      <w:t>Põhikiri</w:t>
    </w:r>
  </w:p>
  <w:p w:rsidR="0029021C" w:rsidRDefault="0029021C">
    <w:pPr>
      <w:pStyle w:val="Jalus"/>
      <w:jc w:val="center"/>
    </w:pPr>
    <w:r>
      <w:rPr>
        <w:i/>
      </w:rPr>
      <w:t>lk.</w:t>
    </w: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>
      <w:rPr>
        <w:rStyle w:val="Lehekljenumber"/>
      </w:rPr>
      <w:t>4</w:t>
    </w:r>
    <w:r>
      <w:rPr>
        <w:rStyle w:val="Leheklj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97" w:rsidRDefault="00757B97">
      <w:r>
        <w:separator/>
      </w:r>
    </w:p>
  </w:footnote>
  <w:footnote w:type="continuationSeparator" w:id="0">
    <w:p w:rsidR="00757B97" w:rsidRDefault="0075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1C" w:rsidRDefault="0009276F" w:rsidP="0009276F">
    <w:pPr>
      <w:pStyle w:val="Pis"/>
      <w:tabs>
        <w:tab w:val="clear" w:pos="9071"/>
        <w:tab w:val="right" w:pos="9639"/>
      </w:tabs>
      <w:jc w:val="center"/>
    </w:pPr>
    <w:r>
      <w:object w:dxaOrig="7764" w:dyaOrig="1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8.5pt;height:68.25pt" o:ole="">
          <v:imagedata r:id="rId1" o:title=""/>
        </v:shape>
        <o:OLEObject Type="Embed" ProgID="CorelDraw.Graphic.16" ShapeID="_x0000_i1025" DrawAspect="Content" ObjectID="_15089298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58"/>
    <w:multiLevelType w:val="hybridMultilevel"/>
    <w:tmpl w:val="E6ACF0C2"/>
    <w:lvl w:ilvl="0" w:tplc="459A9D7A">
      <w:start w:val="4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25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86ECE"/>
    <w:multiLevelType w:val="hybridMultilevel"/>
    <w:tmpl w:val="23C0E67C"/>
    <w:lvl w:ilvl="0" w:tplc="384ACD0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E57DF"/>
    <w:multiLevelType w:val="multilevel"/>
    <w:tmpl w:val="9C063EA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9923395"/>
    <w:multiLevelType w:val="multilevel"/>
    <w:tmpl w:val="3594CF3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D487EA0"/>
    <w:multiLevelType w:val="hybridMultilevel"/>
    <w:tmpl w:val="15B6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360B5"/>
    <w:multiLevelType w:val="hybridMultilevel"/>
    <w:tmpl w:val="53C2BAC8"/>
    <w:lvl w:ilvl="0" w:tplc="78EEDB66">
      <w:start w:val="83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21F858CF"/>
    <w:multiLevelType w:val="singleLevel"/>
    <w:tmpl w:val="78AE2588"/>
    <w:lvl w:ilvl="0">
      <w:start w:val="22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>
    <w:nsid w:val="25252F28"/>
    <w:multiLevelType w:val="multilevel"/>
    <w:tmpl w:val="8C60C22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E634E75"/>
    <w:multiLevelType w:val="hybridMultilevel"/>
    <w:tmpl w:val="BE72BBD4"/>
    <w:lvl w:ilvl="0" w:tplc="040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35DC0"/>
    <w:multiLevelType w:val="hybridMultilevel"/>
    <w:tmpl w:val="80D27CFA"/>
    <w:lvl w:ilvl="0" w:tplc="334423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F1202"/>
    <w:multiLevelType w:val="hybridMultilevel"/>
    <w:tmpl w:val="2EAE29D6"/>
    <w:lvl w:ilvl="0" w:tplc="7E2CE9FC">
      <w:start w:val="5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6"/>
        </w:tabs>
        <w:ind w:left="1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12">
    <w:nsid w:val="55515E6B"/>
    <w:multiLevelType w:val="hybridMultilevel"/>
    <w:tmpl w:val="DB98FAAC"/>
    <w:lvl w:ilvl="0" w:tplc="9F48F53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6A71C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B57FB8"/>
    <w:multiLevelType w:val="hybridMultilevel"/>
    <w:tmpl w:val="8744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41BC8"/>
    <w:multiLevelType w:val="multilevel"/>
    <w:tmpl w:val="17CC6D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16">
    <w:nsid w:val="78DF625F"/>
    <w:multiLevelType w:val="hybridMultilevel"/>
    <w:tmpl w:val="11AEBCA8"/>
    <w:lvl w:ilvl="0" w:tplc="C39A6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95172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701D6A"/>
    <w:multiLevelType w:val="singleLevel"/>
    <w:tmpl w:val="574A028C"/>
    <w:lvl w:ilvl="0">
      <w:start w:val="5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7C38344A"/>
    <w:multiLevelType w:val="singleLevel"/>
    <w:tmpl w:val="4E5EF04A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11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A7161C"/>
    <w:rsid w:val="000003BD"/>
    <w:rsid w:val="000102D4"/>
    <w:rsid w:val="000110FF"/>
    <w:rsid w:val="000178A5"/>
    <w:rsid w:val="00025A91"/>
    <w:rsid w:val="00026BAB"/>
    <w:rsid w:val="00026CFB"/>
    <w:rsid w:val="00036E9D"/>
    <w:rsid w:val="0004211B"/>
    <w:rsid w:val="00045DB2"/>
    <w:rsid w:val="00051695"/>
    <w:rsid w:val="00054F0E"/>
    <w:rsid w:val="0005723E"/>
    <w:rsid w:val="000637D8"/>
    <w:rsid w:val="0007034B"/>
    <w:rsid w:val="00074D4A"/>
    <w:rsid w:val="0009276F"/>
    <w:rsid w:val="00094ABE"/>
    <w:rsid w:val="00097BDE"/>
    <w:rsid w:val="000A08CC"/>
    <w:rsid w:val="000A24BE"/>
    <w:rsid w:val="000A41D9"/>
    <w:rsid w:val="000A420A"/>
    <w:rsid w:val="000A4CA6"/>
    <w:rsid w:val="000A4CAE"/>
    <w:rsid w:val="000A76A1"/>
    <w:rsid w:val="000A7A81"/>
    <w:rsid w:val="000C5D33"/>
    <w:rsid w:val="000C605B"/>
    <w:rsid w:val="000C7936"/>
    <w:rsid w:val="000C7BC3"/>
    <w:rsid w:val="000D3CF5"/>
    <w:rsid w:val="000D5B21"/>
    <w:rsid w:val="000D5CC7"/>
    <w:rsid w:val="000D68CB"/>
    <w:rsid w:val="000E3F75"/>
    <w:rsid w:val="000E435C"/>
    <w:rsid w:val="000F2696"/>
    <w:rsid w:val="000F3D92"/>
    <w:rsid w:val="000F3F76"/>
    <w:rsid w:val="000F4018"/>
    <w:rsid w:val="0010052E"/>
    <w:rsid w:val="00112D1C"/>
    <w:rsid w:val="001137B2"/>
    <w:rsid w:val="00115511"/>
    <w:rsid w:val="00117D1B"/>
    <w:rsid w:val="001214B0"/>
    <w:rsid w:val="00122786"/>
    <w:rsid w:val="00123E53"/>
    <w:rsid w:val="00124A4A"/>
    <w:rsid w:val="00134410"/>
    <w:rsid w:val="00135924"/>
    <w:rsid w:val="001405C6"/>
    <w:rsid w:val="00141AA7"/>
    <w:rsid w:val="0014759D"/>
    <w:rsid w:val="00151123"/>
    <w:rsid w:val="0015343E"/>
    <w:rsid w:val="00155371"/>
    <w:rsid w:val="00155F97"/>
    <w:rsid w:val="00160FC5"/>
    <w:rsid w:val="00163A2B"/>
    <w:rsid w:val="0016447F"/>
    <w:rsid w:val="00164AA0"/>
    <w:rsid w:val="001674E9"/>
    <w:rsid w:val="00171489"/>
    <w:rsid w:val="001745F9"/>
    <w:rsid w:val="00182042"/>
    <w:rsid w:val="00182831"/>
    <w:rsid w:val="00187E40"/>
    <w:rsid w:val="0019071B"/>
    <w:rsid w:val="00192691"/>
    <w:rsid w:val="00196302"/>
    <w:rsid w:val="001A200C"/>
    <w:rsid w:val="001A40E5"/>
    <w:rsid w:val="001A48CE"/>
    <w:rsid w:val="001A74A2"/>
    <w:rsid w:val="001B3B97"/>
    <w:rsid w:val="001C6580"/>
    <w:rsid w:val="001D16E7"/>
    <w:rsid w:val="001D2FCF"/>
    <w:rsid w:val="001D59BA"/>
    <w:rsid w:val="001D6F2B"/>
    <w:rsid w:val="001E0F38"/>
    <w:rsid w:val="001E27CD"/>
    <w:rsid w:val="001E296F"/>
    <w:rsid w:val="001E5AAB"/>
    <w:rsid w:val="001E5BD0"/>
    <w:rsid w:val="001F2C23"/>
    <w:rsid w:val="00207C8A"/>
    <w:rsid w:val="002171CD"/>
    <w:rsid w:val="00223413"/>
    <w:rsid w:val="00224075"/>
    <w:rsid w:val="002310D4"/>
    <w:rsid w:val="002369E8"/>
    <w:rsid w:val="002477B6"/>
    <w:rsid w:val="00252BE6"/>
    <w:rsid w:val="002532D9"/>
    <w:rsid w:val="002577DA"/>
    <w:rsid w:val="002602C7"/>
    <w:rsid w:val="00262CBD"/>
    <w:rsid w:val="002649D0"/>
    <w:rsid w:val="00266EE1"/>
    <w:rsid w:val="002702E5"/>
    <w:rsid w:val="00270899"/>
    <w:rsid w:val="002714FE"/>
    <w:rsid w:val="00271BAC"/>
    <w:rsid w:val="0027603E"/>
    <w:rsid w:val="002760F6"/>
    <w:rsid w:val="0027651F"/>
    <w:rsid w:val="00276A74"/>
    <w:rsid w:val="00281FF1"/>
    <w:rsid w:val="00282A37"/>
    <w:rsid w:val="0029021C"/>
    <w:rsid w:val="002920F0"/>
    <w:rsid w:val="0029476F"/>
    <w:rsid w:val="00294AD0"/>
    <w:rsid w:val="00297644"/>
    <w:rsid w:val="002A595D"/>
    <w:rsid w:val="002A742A"/>
    <w:rsid w:val="002B7A1C"/>
    <w:rsid w:val="002C6F7A"/>
    <w:rsid w:val="002D6543"/>
    <w:rsid w:val="002E1555"/>
    <w:rsid w:val="002E1EA0"/>
    <w:rsid w:val="002E3C9B"/>
    <w:rsid w:val="002E7636"/>
    <w:rsid w:val="002F359F"/>
    <w:rsid w:val="002F7961"/>
    <w:rsid w:val="002F7C9B"/>
    <w:rsid w:val="002F7F07"/>
    <w:rsid w:val="003014DC"/>
    <w:rsid w:val="00301AF5"/>
    <w:rsid w:val="003030E5"/>
    <w:rsid w:val="00304210"/>
    <w:rsid w:val="00304E97"/>
    <w:rsid w:val="00310D89"/>
    <w:rsid w:val="0031512C"/>
    <w:rsid w:val="00317F22"/>
    <w:rsid w:val="0032424C"/>
    <w:rsid w:val="00325291"/>
    <w:rsid w:val="00337A33"/>
    <w:rsid w:val="00346390"/>
    <w:rsid w:val="00346D6B"/>
    <w:rsid w:val="003474BB"/>
    <w:rsid w:val="00351929"/>
    <w:rsid w:val="00356E74"/>
    <w:rsid w:val="003600BD"/>
    <w:rsid w:val="003614F5"/>
    <w:rsid w:val="00362653"/>
    <w:rsid w:val="00365A6F"/>
    <w:rsid w:val="00366AC4"/>
    <w:rsid w:val="00366FAD"/>
    <w:rsid w:val="00380D83"/>
    <w:rsid w:val="00386E1C"/>
    <w:rsid w:val="003952CC"/>
    <w:rsid w:val="003A08C9"/>
    <w:rsid w:val="003A138D"/>
    <w:rsid w:val="003B151F"/>
    <w:rsid w:val="003C4BD9"/>
    <w:rsid w:val="003C53C7"/>
    <w:rsid w:val="003C630B"/>
    <w:rsid w:val="003D1FC5"/>
    <w:rsid w:val="003D265A"/>
    <w:rsid w:val="003D2A47"/>
    <w:rsid w:val="003D6372"/>
    <w:rsid w:val="003D69A7"/>
    <w:rsid w:val="003E2B3D"/>
    <w:rsid w:val="003E3903"/>
    <w:rsid w:val="003E5E8A"/>
    <w:rsid w:val="0040106E"/>
    <w:rsid w:val="004056F0"/>
    <w:rsid w:val="004057E5"/>
    <w:rsid w:val="00407AA7"/>
    <w:rsid w:val="00410D5B"/>
    <w:rsid w:val="00413ACC"/>
    <w:rsid w:val="00413C27"/>
    <w:rsid w:val="00415F0B"/>
    <w:rsid w:val="00417BAF"/>
    <w:rsid w:val="00423634"/>
    <w:rsid w:val="00423B01"/>
    <w:rsid w:val="00423EB8"/>
    <w:rsid w:val="00425182"/>
    <w:rsid w:val="00427333"/>
    <w:rsid w:val="004318BD"/>
    <w:rsid w:val="004357EE"/>
    <w:rsid w:val="004359D5"/>
    <w:rsid w:val="00441448"/>
    <w:rsid w:val="0044149A"/>
    <w:rsid w:val="00443519"/>
    <w:rsid w:val="0044405B"/>
    <w:rsid w:val="00446714"/>
    <w:rsid w:val="00451D2D"/>
    <w:rsid w:val="004531A4"/>
    <w:rsid w:val="004538E1"/>
    <w:rsid w:val="00454CCC"/>
    <w:rsid w:val="00455501"/>
    <w:rsid w:val="00467D23"/>
    <w:rsid w:val="00471EF4"/>
    <w:rsid w:val="00472B1B"/>
    <w:rsid w:val="00474404"/>
    <w:rsid w:val="00474FE3"/>
    <w:rsid w:val="00477193"/>
    <w:rsid w:val="00487D23"/>
    <w:rsid w:val="00496689"/>
    <w:rsid w:val="00496DA0"/>
    <w:rsid w:val="004A1BCC"/>
    <w:rsid w:val="004A1EEE"/>
    <w:rsid w:val="004A2E66"/>
    <w:rsid w:val="004A35AA"/>
    <w:rsid w:val="004A7F63"/>
    <w:rsid w:val="004B1E79"/>
    <w:rsid w:val="004B53BD"/>
    <w:rsid w:val="004B548F"/>
    <w:rsid w:val="004B64A1"/>
    <w:rsid w:val="004C31D7"/>
    <w:rsid w:val="004C6996"/>
    <w:rsid w:val="004D0414"/>
    <w:rsid w:val="004D1856"/>
    <w:rsid w:val="004D2114"/>
    <w:rsid w:val="004D457C"/>
    <w:rsid w:val="004D6569"/>
    <w:rsid w:val="004D787B"/>
    <w:rsid w:val="004D7E45"/>
    <w:rsid w:val="004E23C6"/>
    <w:rsid w:val="004E2CF0"/>
    <w:rsid w:val="004E2F5D"/>
    <w:rsid w:val="004E6759"/>
    <w:rsid w:val="004F07BB"/>
    <w:rsid w:val="004F68FF"/>
    <w:rsid w:val="00501549"/>
    <w:rsid w:val="005033F9"/>
    <w:rsid w:val="00505A31"/>
    <w:rsid w:val="005126BF"/>
    <w:rsid w:val="00513943"/>
    <w:rsid w:val="005157C3"/>
    <w:rsid w:val="00517131"/>
    <w:rsid w:val="00521005"/>
    <w:rsid w:val="00530910"/>
    <w:rsid w:val="005315EC"/>
    <w:rsid w:val="00532D7E"/>
    <w:rsid w:val="0053328D"/>
    <w:rsid w:val="00533EFC"/>
    <w:rsid w:val="00534838"/>
    <w:rsid w:val="00537E47"/>
    <w:rsid w:val="0054270B"/>
    <w:rsid w:val="0054461E"/>
    <w:rsid w:val="00547D62"/>
    <w:rsid w:val="00553288"/>
    <w:rsid w:val="005540D2"/>
    <w:rsid w:val="00554BED"/>
    <w:rsid w:val="00563A6C"/>
    <w:rsid w:val="00564C4B"/>
    <w:rsid w:val="005650DA"/>
    <w:rsid w:val="00574CA6"/>
    <w:rsid w:val="00576747"/>
    <w:rsid w:val="0058108B"/>
    <w:rsid w:val="00596ED3"/>
    <w:rsid w:val="005A0118"/>
    <w:rsid w:val="005A0404"/>
    <w:rsid w:val="005A3B82"/>
    <w:rsid w:val="005A5260"/>
    <w:rsid w:val="005B1D2D"/>
    <w:rsid w:val="005B56E8"/>
    <w:rsid w:val="005C21B5"/>
    <w:rsid w:val="005C320F"/>
    <w:rsid w:val="005C6CFE"/>
    <w:rsid w:val="005D51F5"/>
    <w:rsid w:val="005D525F"/>
    <w:rsid w:val="005E40E1"/>
    <w:rsid w:val="005E7C23"/>
    <w:rsid w:val="005F5F02"/>
    <w:rsid w:val="005F614A"/>
    <w:rsid w:val="00601716"/>
    <w:rsid w:val="00601770"/>
    <w:rsid w:val="006059AF"/>
    <w:rsid w:val="0060696F"/>
    <w:rsid w:val="00607516"/>
    <w:rsid w:val="00607ECA"/>
    <w:rsid w:val="0061209F"/>
    <w:rsid w:val="006142C5"/>
    <w:rsid w:val="00621FE0"/>
    <w:rsid w:val="00624F77"/>
    <w:rsid w:val="0062651F"/>
    <w:rsid w:val="00631823"/>
    <w:rsid w:val="00631F1D"/>
    <w:rsid w:val="0064020D"/>
    <w:rsid w:val="0064124B"/>
    <w:rsid w:val="006473CC"/>
    <w:rsid w:val="00653EAC"/>
    <w:rsid w:val="00655E67"/>
    <w:rsid w:val="006560CD"/>
    <w:rsid w:val="006576C4"/>
    <w:rsid w:val="00657752"/>
    <w:rsid w:val="00657D66"/>
    <w:rsid w:val="00664488"/>
    <w:rsid w:val="006678E9"/>
    <w:rsid w:val="006728FF"/>
    <w:rsid w:val="006759B0"/>
    <w:rsid w:val="00690124"/>
    <w:rsid w:val="0069068C"/>
    <w:rsid w:val="006917DC"/>
    <w:rsid w:val="0069259D"/>
    <w:rsid w:val="00694E09"/>
    <w:rsid w:val="00695950"/>
    <w:rsid w:val="006A1C39"/>
    <w:rsid w:val="006A7170"/>
    <w:rsid w:val="006B0801"/>
    <w:rsid w:val="006B0FD7"/>
    <w:rsid w:val="006B2DE7"/>
    <w:rsid w:val="006B420C"/>
    <w:rsid w:val="006D26BA"/>
    <w:rsid w:val="006D3383"/>
    <w:rsid w:val="006E0782"/>
    <w:rsid w:val="006E28FD"/>
    <w:rsid w:val="006F376E"/>
    <w:rsid w:val="006F58B2"/>
    <w:rsid w:val="00700EFE"/>
    <w:rsid w:val="00706EA7"/>
    <w:rsid w:val="00714D6D"/>
    <w:rsid w:val="0071747A"/>
    <w:rsid w:val="00721233"/>
    <w:rsid w:val="00731531"/>
    <w:rsid w:val="00733525"/>
    <w:rsid w:val="00735546"/>
    <w:rsid w:val="00736373"/>
    <w:rsid w:val="00736852"/>
    <w:rsid w:val="0074121E"/>
    <w:rsid w:val="00742B63"/>
    <w:rsid w:val="007433B5"/>
    <w:rsid w:val="007529FA"/>
    <w:rsid w:val="00755B63"/>
    <w:rsid w:val="0075790B"/>
    <w:rsid w:val="00757B97"/>
    <w:rsid w:val="007652A7"/>
    <w:rsid w:val="00767167"/>
    <w:rsid w:val="0076720C"/>
    <w:rsid w:val="00772E87"/>
    <w:rsid w:val="00797170"/>
    <w:rsid w:val="007A3998"/>
    <w:rsid w:val="007B2A4E"/>
    <w:rsid w:val="007C7600"/>
    <w:rsid w:val="007D06D2"/>
    <w:rsid w:val="007D0D6E"/>
    <w:rsid w:val="007E07F4"/>
    <w:rsid w:val="007E1353"/>
    <w:rsid w:val="007E3662"/>
    <w:rsid w:val="007E6240"/>
    <w:rsid w:val="007F0919"/>
    <w:rsid w:val="007F1DC4"/>
    <w:rsid w:val="007F28F7"/>
    <w:rsid w:val="00803F5A"/>
    <w:rsid w:val="00807983"/>
    <w:rsid w:val="00814D69"/>
    <w:rsid w:val="00821FF1"/>
    <w:rsid w:val="00822841"/>
    <w:rsid w:val="00823048"/>
    <w:rsid w:val="00824C78"/>
    <w:rsid w:val="00834EDB"/>
    <w:rsid w:val="00836318"/>
    <w:rsid w:val="00840048"/>
    <w:rsid w:val="00845397"/>
    <w:rsid w:val="0084698A"/>
    <w:rsid w:val="00854207"/>
    <w:rsid w:val="00855C5E"/>
    <w:rsid w:val="00857FF2"/>
    <w:rsid w:val="00860F75"/>
    <w:rsid w:val="00865175"/>
    <w:rsid w:val="00873142"/>
    <w:rsid w:val="00875AAD"/>
    <w:rsid w:val="00876133"/>
    <w:rsid w:val="00877ED5"/>
    <w:rsid w:val="0088240F"/>
    <w:rsid w:val="00883FEE"/>
    <w:rsid w:val="008842A2"/>
    <w:rsid w:val="00890143"/>
    <w:rsid w:val="00895A3F"/>
    <w:rsid w:val="008A348D"/>
    <w:rsid w:val="008A4DE3"/>
    <w:rsid w:val="008B080D"/>
    <w:rsid w:val="008B1479"/>
    <w:rsid w:val="008B23B4"/>
    <w:rsid w:val="008C0AEC"/>
    <w:rsid w:val="008C2547"/>
    <w:rsid w:val="008C646B"/>
    <w:rsid w:val="008C65AE"/>
    <w:rsid w:val="008D0600"/>
    <w:rsid w:val="008D10FB"/>
    <w:rsid w:val="008D251E"/>
    <w:rsid w:val="008E53BA"/>
    <w:rsid w:val="008F0761"/>
    <w:rsid w:val="008F0E8C"/>
    <w:rsid w:val="008F3352"/>
    <w:rsid w:val="008F4690"/>
    <w:rsid w:val="008F4C5A"/>
    <w:rsid w:val="009020F5"/>
    <w:rsid w:val="009026CE"/>
    <w:rsid w:val="00903BC7"/>
    <w:rsid w:val="009050A3"/>
    <w:rsid w:val="009133C8"/>
    <w:rsid w:val="00917393"/>
    <w:rsid w:val="009214CC"/>
    <w:rsid w:val="009248F5"/>
    <w:rsid w:val="00932741"/>
    <w:rsid w:val="009335FF"/>
    <w:rsid w:val="009346B0"/>
    <w:rsid w:val="00934C22"/>
    <w:rsid w:val="009373C4"/>
    <w:rsid w:val="00943195"/>
    <w:rsid w:val="00944B15"/>
    <w:rsid w:val="00951FE1"/>
    <w:rsid w:val="00956667"/>
    <w:rsid w:val="00977C19"/>
    <w:rsid w:val="00980F2B"/>
    <w:rsid w:val="00981AEE"/>
    <w:rsid w:val="00982400"/>
    <w:rsid w:val="00982B53"/>
    <w:rsid w:val="009856C2"/>
    <w:rsid w:val="00991B7E"/>
    <w:rsid w:val="00996A3D"/>
    <w:rsid w:val="009974A2"/>
    <w:rsid w:val="009A0445"/>
    <w:rsid w:val="009A568C"/>
    <w:rsid w:val="009B655C"/>
    <w:rsid w:val="009C2806"/>
    <w:rsid w:val="009D43F2"/>
    <w:rsid w:val="009D6516"/>
    <w:rsid w:val="009E0EF2"/>
    <w:rsid w:val="009E1508"/>
    <w:rsid w:val="009F13D3"/>
    <w:rsid w:val="009F1F67"/>
    <w:rsid w:val="009F211D"/>
    <w:rsid w:val="009F34FC"/>
    <w:rsid w:val="00A00B9B"/>
    <w:rsid w:val="00A03B77"/>
    <w:rsid w:val="00A04D59"/>
    <w:rsid w:val="00A14B2C"/>
    <w:rsid w:val="00A23119"/>
    <w:rsid w:val="00A273E1"/>
    <w:rsid w:val="00A30C16"/>
    <w:rsid w:val="00A34D27"/>
    <w:rsid w:val="00A442F9"/>
    <w:rsid w:val="00A45BF6"/>
    <w:rsid w:val="00A472E9"/>
    <w:rsid w:val="00A51EC8"/>
    <w:rsid w:val="00A6007C"/>
    <w:rsid w:val="00A622FC"/>
    <w:rsid w:val="00A70C1D"/>
    <w:rsid w:val="00A7161C"/>
    <w:rsid w:val="00A72015"/>
    <w:rsid w:val="00A74D9B"/>
    <w:rsid w:val="00A82779"/>
    <w:rsid w:val="00A85BE1"/>
    <w:rsid w:val="00A87021"/>
    <w:rsid w:val="00A9182B"/>
    <w:rsid w:val="00A91EEB"/>
    <w:rsid w:val="00A97298"/>
    <w:rsid w:val="00A97E92"/>
    <w:rsid w:val="00AA283F"/>
    <w:rsid w:val="00AB02B2"/>
    <w:rsid w:val="00AB1D99"/>
    <w:rsid w:val="00AB5241"/>
    <w:rsid w:val="00AB6F32"/>
    <w:rsid w:val="00AC05AB"/>
    <w:rsid w:val="00AD06B3"/>
    <w:rsid w:val="00AD7030"/>
    <w:rsid w:val="00AD7D34"/>
    <w:rsid w:val="00AE2C7D"/>
    <w:rsid w:val="00AE3454"/>
    <w:rsid w:val="00AE593D"/>
    <w:rsid w:val="00AE60D4"/>
    <w:rsid w:val="00AF263C"/>
    <w:rsid w:val="00AF6EA2"/>
    <w:rsid w:val="00AF6F28"/>
    <w:rsid w:val="00B123AE"/>
    <w:rsid w:val="00B134B3"/>
    <w:rsid w:val="00B15336"/>
    <w:rsid w:val="00B230A3"/>
    <w:rsid w:val="00B23EA0"/>
    <w:rsid w:val="00B31912"/>
    <w:rsid w:val="00B33AA5"/>
    <w:rsid w:val="00B37255"/>
    <w:rsid w:val="00B43E2B"/>
    <w:rsid w:val="00B449AD"/>
    <w:rsid w:val="00B44C30"/>
    <w:rsid w:val="00B4640B"/>
    <w:rsid w:val="00B51936"/>
    <w:rsid w:val="00B56F81"/>
    <w:rsid w:val="00B70171"/>
    <w:rsid w:val="00B7041E"/>
    <w:rsid w:val="00B70691"/>
    <w:rsid w:val="00B7239F"/>
    <w:rsid w:val="00B75945"/>
    <w:rsid w:val="00B77222"/>
    <w:rsid w:val="00B860C4"/>
    <w:rsid w:val="00B8729B"/>
    <w:rsid w:val="00B9643F"/>
    <w:rsid w:val="00BA0207"/>
    <w:rsid w:val="00BA69D4"/>
    <w:rsid w:val="00BA71F6"/>
    <w:rsid w:val="00BB1D1B"/>
    <w:rsid w:val="00BC60F4"/>
    <w:rsid w:val="00BC7BEB"/>
    <w:rsid w:val="00BD014F"/>
    <w:rsid w:val="00BD1FA9"/>
    <w:rsid w:val="00BD4276"/>
    <w:rsid w:val="00BE5FBC"/>
    <w:rsid w:val="00BF672F"/>
    <w:rsid w:val="00BF6EBD"/>
    <w:rsid w:val="00C0781F"/>
    <w:rsid w:val="00C16BF2"/>
    <w:rsid w:val="00C21093"/>
    <w:rsid w:val="00C2122F"/>
    <w:rsid w:val="00C25239"/>
    <w:rsid w:val="00C25F2E"/>
    <w:rsid w:val="00C32B15"/>
    <w:rsid w:val="00C3419A"/>
    <w:rsid w:val="00C3642D"/>
    <w:rsid w:val="00C4296D"/>
    <w:rsid w:val="00C4507E"/>
    <w:rsid w:val="00C54A17"/>
    <w:rsid w:val="00C55DC1"/>
    <w:rsid w:val="00C5649E"/>
    <w:rsid w:val="00C57FA4"/>
    <w:rsid w:val="00C60220"/>
    <w:rsid w:val="00C71127"/>
    <w:rsid w:val="00C7120B"/>
    <w:rsid w:val="00C74A58"/>
    <w:rsid w:val="00C760AE"/>
    <w:rsid w:val="00C80208"/>
    <w:rsid w:val="00C80F9C"/>
    <w:rsid w:val="00C85143"/>
    <w:rsid w:val="00C8542E"/>
    <w:rsid w:val="00C85583"/>
    <w:rsid w:val="00C866C0"/>
    <w:rsid w:val="00C86813"/>
    <w:rsid w:val="00C928E6"/>
    <w:rsid w:val="00C95FDD"/>
    <w:rsid w:val="00CA3913"/>
    <w:rsid w:val="00CA6FA1"/>
    <w:rsid w:val="00CA7DFD"/>
    <w:rsid w:val="00CB49EC"/>
    <w:rsid w:val="00CB5BCB"/>
    <w:rsid w:val="00CC08E2"/>
    <w:rsid w:val="00CC18D5"/>
    <w:rsid w:val="00CC7C68"/>
    <w:rsid w:val="00CD1798"/>
    <w:rsid w:val="00CD3100"/>
    <w:rsid w:val="00CD6740"/>
    <w:rsid w:val="00CE1A7D"/>
    <w:rsid w:val="00CE1FD5"/>
    <w:rsid w:val="00CE5514"/>
    <w:rsid w:val="00CE68E7"/>
    <w:rsid w:val="00CF23CA"/>
    <w:rsid w:val="00CF52C7"/>
    <w:rsid w:val="00D07416"/>
    <w:rsid w:val="00D15D10"/>
    <w:rsid w:val="00D20A1E"/>
    <w:rsid w:val="00D253EC"/>
    <w:rsid w:val="00D31264"/>
    <w:rsid w:val="00D32E73"/>
    <w:rsid w:val="00D377A9"/>
    <w:rsid w:val="00D510A1"/>
    <w:rsid w:val="00D5385A"/>
    <w:rsid w:val="00D55AD8"/>
    <w:rsid w:val="00D56023"/>
    <w:rsid w:val="00D5755A"/>
    <w:rsid w:val="00D57C51"/>
    <w:rsid w:val="00D60223"/>
    <w:rsid w:val="00D6189D"/>
    <w:rsid w:val="00D62CF9"/>
    <w:rsid w:val="00D70A32"/>
    <w:rsid w:val="00D72847"/>
    <w:rsid w:val="00D733DA"/>
    <w:rsid w:val="00D77DBA"/>
    <w:rsid w:val="00D77FC3"/>
    <w:rsid w:val="00D822EF"/>
    <w:rsid w:val="00D825BB"/>
    <w:rsid w:val="00D82E2B"/>
    <w:rsid w:val="00D84486"/>
    <w:rsid w:val="00D93C12"/>
    <w:rsid w:val="00DA20FA"/>
    <w:rsid w:val="00DA367E"/>
    <w:rsid w:val="00DB3643"/>
    <w:rsid w:val="00DB385E"/>
    <w:rsid w:val="00DC324D"/>
    <w:rsid w:val="00DD20EF"/>
    <w:rsid w:val="00DE3D1A"/>
    <w:rsid w:val="00DE4475"/>
    <w:rsid w:val="00DE7E01"/>
    <w:rsid w:val="00DF3DD0"/>
    <w:rsid w:val="00DF5051"/>
    <w:rsid w:val="00E030D0"/>
    <w:rsid w:val="00E0596A"/>
    <w:rsid w:val="00E13F06"/>
    <w:rsid w:val="00E15076"/>
    <w:rsid w:val="00E17BF7"/>
    <w:rsid w:val="00E21FE0"/>
    <w:rsid w:val="00E22155"/>
    <w:rsid w:val="00E230C3"/>
    <w:rsid w:val="00E238AD"/>
    <w:rsid w:val="00E24F29"/>
    <w:rsid w:val="00E32A93"/>
    <w:rsid w:val="00E343C7"/>
    <w:rsid w:val="00E37899"/>
    <w:rsid w:val="00E42439"/>
    <w:rsid w:val="00E504B9"/>
    <w:rsid w:val="00E51F4C"/>
    <w:rsid w:val="00E6007D"/>
    <w:rsid w:val="00E6072B"/>
    <w:rsid w:val="00E60C4C"/>
    <w:rsid w:val="00E61584"/>
    <w:rsid w:val="00E62167"/>
    <w:rsid w:val="00E635B8"/>
    <w:rsid w:val="00E67C8C"/>
    <w:rsid w:val="00E714DC"/>
    <w:rsid w:val="00E72251"/>
    <w:rsid w:val="00E72DE6"/>
    <w:rsid w:val="00E74250"/>
    <w:rsid w:val="00E76EA0"/>
    <w:rsid w:val="00E859FF"/>
    <w:rsid w:val="00EA1738"/>
    <w:rsid w:val="00EA5FCC"/>
    <w:rsid w:val="00EA6D41"/>
    <w:rsid w:val="00EB75D3"/>
    <w:rsid w:val="00ED1999"/>
    <w:rsid w:val="00ED722B"/>
    <w:rsid w:val="00EE0CA8"/>
    <w:rsid w:val="00EE4386"/>
    <w:rsid w:val="00EE6C91"/>
    <w:rsid w:val="00F05443"/>
    <w:rsid w:val="00F074DC"/>
    <w:rsid w:val="00F07808"/>
    <w:rsid w:val="00F10DF3"/>
    <w:rsid w:val="00F13163"/>
    <w:rsid w:val="00F1631E"/>
    <w:rsid w:val="00F22048"/>
    <w:rsid w:val="00F2605E"/>
    <w:rsid w:val="00F26D1D"/>
    <w:rsid w:val="00F279E6"/>
    <w:rsid w:val="00F443E6"/>
    <w:rsid w:val="00F466A5"/>
    <w:rsid w:val="00F55CAC"/>
    <w:rsid w:val="00F602BE"/>
    <w:rsid w:val="00F618F7"/>
    <w:rsid w:val="00F700A7"/>
    <w:rsid w:val="00F71983"/>
    <w:rsid w:val="00F73079"/>
    <w:rsid w:val="00F73FEB"/>
    <w:rsid w:val="00F7692E"/>
    <w:rsid w:val="00F81FE3"/>
    <w:rsid w:val="00F9061A"/>
    <w:rsid w:val="00FA3777"/>
    <w:rsid w:val="00FA3CDD"/>
    <w:rsid w:val="00FB30C0"/>
    <w:rsid w:val="00FB3A01"/>
    <w:rsid w:val="00FD1E03"/>
    <w:rsid w:val="00FD75BF"/>
    <w:rsid w:val="00FE3254"/>
    <w:rsid w:val="00FE4E28"/>
    <w:rsid w:val="00FE5447"/>
    <w:rsid w:val="00FE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n-GB" w:eastAsia="en-US"/>
    </w:rPr>
  </w:style>
  <w:style w:type="paragraph" w:styleId="Pealkiri1">
    <w:name w:val="heading 1"/>
    <w:basedOn w:val="Normaallaad"/>
    <w:next w:val="Normaallaad"/>
    <w:qFormat/>
    <w:pPr>
      <w:spacing w:before="240"/>
      <w:jc w:val="center"/>
      <w:outlineLvl w:val="0"/>
    </w:pPr>
    <w:rPr>
      <w:rFonts w:ascii="Univers (WN)" w:hAnsi="Univers (WN)"/>
      <w:b/>
      <w:sz w:val="32"/>
    </w:rPr>
  </w:style>
  <w:style w:type="paragraph" w:styleId="Pealkiri2">
    <w:name w:val="heading 2"/>
    <w:basedOn w:val="Normaallaad"/>
    <w:next w:val="Normaallaad"/>
    <w:qFormat/>
    <w:pPr>
      <w:spacing w:before="240" w:after="240"/>
      <w:ind w:left="227" w:hanging="227"/>
      <w:outlineLvl w:val="1"/>
    </w:pPr>
    <w:rPr>
      <w:b/>
      <w:sz w:val="24"/>
    </w:rPr>
  </w:style>
  <w:style w:type="paragraph" w:styleId="Pealkiri3">
    <w:name w:val="heading 3"/>
    <w:basedOn w:val="Normaallaad"/>
    <w:next w:val="Normaaltaane"/>
    <w:qFormat/>
    <w:pPr>
      <w:ind w:left="360"/>
      <w:outlineLvl w:val="2"/>
    </w:pPr>
    <w:rPr>
      <w:b/>
      <w:sz w:val="24"/>
    </w:rPr>
  </w:style>
  <w:style w:type="paragraph" w:styleId="Pealkiri4">
    <w:name w:val="heading 4"/>
    <w:basedOn w:val="Normaallaad"/>
    <w:next w:val="Normaaltaane"/>
    <w:qFormat/>
    <w:pPr>
      <w:ind w:left="360"/>
      <w:outlineLvl w:val="3"/>
    </w:pPr>
    <w:rPr>
      <w:sz w:val="24"/>
      <w:u w:val="single"/>
    </w:rPr>
  </w:style>
  <w:style w:type="paragraph" w:styleId="Pealkiri5">
    <w:name w:val="heading 5"/>
    <w:basedOn w:val="Normaallaad"/>
    <w:next w:val="Normaaltaane"/>
    <w:qFormat/>
    <w:pPr>
      <w:ind w:left="720"/>
      <w:outlineLvl w:val="4"/>
    </w:pPr>
    <w:rPr>
      <w:b/>
    </w:rPr>
  </w:style>
  <w:style w:type="paragraph" w:styleId="Pealkiri6">
    <w:name w:val="heading 6"/>
    <w:basedOn w:val="Normaallaad"/>
    <w:next w:val="Normaaltaane"/>
    <w:qFormat/>
    <w:pPr>
      <w:ind w:left="720"/>
      <w:outlineLvl w:val="5"/>
    </w:pPr>
    <w:rPr>
      <w:u w:val="single"/>
    </w:rPr>
  </w:style>
  <w:style w:type="paragraph" w:styleId="Pealkiri7">
    <w:name w:val="heading 7"/>
    <w:basedOn w:val="Normaallaad"/>
    <w:next w:val="Normaaltaane"/>
    <w:qFormat/>
    <w:pPr>
      <w:ind w:left="720"/>
      <w:outlineLvl w:val="6"/>
    </w:pPr>
    <w:rPr>
      <w:i/>
    </w:rPr>
  </w:style>
  <w:style w:type="paragraph" w:styleId="Pealkiri8">
    <w:name w:val="heading 8"/>
    <w:basedOn w:val="Normaallaad"/>
    <w:next w:val="Normaaltaane"/>
    <w:qFormat/>
    <w:pPr>
      <w:ind w:left="720"/>
      <w:outlineLvl w:val="7"/>
    </w:pPr>
    <w:rPr>
      <w:i/>
    </w:rPr>
  </w:style>
  <w:style w:type="paragraph" w:styleId="Pealkiri9">
    <w:name w:val="heading 9"/>
    <w:basedOn w:val="Normaallaad"/>
    <w:next w:val="Normaaltaane"/>
    <w:qFormat/>
    <w:pPr>
      <w:ind w:left="720"/>
      <w:outlineLvl w:val="8"/>
    </w:pPr>
    <w:rPr>
      <w:i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Normaaltaane">
    <w:name w:val="Normal Indent"/>
    <w:basedOn w:val="Normaallaad"/>
    <w:pPr>
      <w:ind w:left="720"/>
    </w:pPr>
  </w:style>
  <w:style w:type="paragraph" w:styleId="Lpumrkusetekst">
    <w:name w:val="endnote text"/>
    <w:basedOn w:val="Normaallaad"/>
    <w:semiHidden/>
  </w:style>
  <w:style w:type="paragraph" w:styleId="Jalus">
    <w:name w:val="footer"/>
    <w:basedOn w:val="Normaallaad"/>
    <w:pPr>
      <w:tabs>
        <w:tab w:val="center" w:pos="4819"/>
        <w:tab w:val="right" w:pos="9071"/>
      </w:tabs>
    </w:pPr>
  </w:style>
  <w:style w:type="paragraph" w:styleId="Pis">
    <w:name w:val="header"/>
    <w:basedOn w:val="Normaallaad"/>
    <w:pPr>
      <w:tabs>
        <w:tab w:val="center" w:pos="4819"/>
        <w:tab w:val="right" w:pos="9071"/>
      </w:tabs>
    </w:pPr>
  </w:style>
  <w:style w:type="paragraph" w:styleId="Allmrkusetekst">
    <w:name w:val="footnote text"/>
    <w:basedOn w:val="Normaallaad"/>
    <w:semiHidden/>
  </w:style>
  <w:style w:type="paragraph" w:customStyle="1" w:styleId="endnotetext">
    <w:name w:val="endnote text"/>
    <w:basedOn w:val="Normaallaad"/>
  </w:style>
  <w:style w:type="character" w:styleId="Lehekljenumber">
    <w:name w:val="page number"/>
    <w:basedOn w:val="Liguvaikefont"/>
  </w:style>
  <w:style w:type="paragraph" w:styleId="Taandegakehatekst">
    <w:name w:val="Body Text Indent"/>
    <w:basedOn w:val="Normaallaad"/>
    <w:pPr>
      <w:ind w:left="227" w:hanging="227"/>
    </w:pPr>
    <w:rPr>
      <w:rFonts w:ascii="Times New Roman" w:hAnsi="Times New Roman"/>
      <w:sz w:val="22"/>
      <w:lang w:val="et-EE"/>
    </w:rPr>
  </w:style>
  <w:style w:type="paragraph" w:styleId="Taandegakehatekst2">
    <w:name w:val="Body Text Indent 2"/>
    <w:basedOn w:val="Normaallaad"/>
    <w:pPr>
      <w:ind w:left="227" w:hanging="227"/>
      <w:jc w:val="both"/>
    </w:pPr>
    <w:rPr>
      <w:rFonts w:ascii="Times New Roman" w:hAnsi="Times New Roman"/>
      <w:sz w:val="22"/>
      <w:lang w:val="et-EE"/>
    </w:rPr>
  </w:style>
  <w:style w:type="paragraph" w:styleId="Kehatekst">
    <w:name w:val="Body Text"/>
    <w:basedOn w:val="Normaallaad"/>
    <w:rPr>
      <w:rFonts w:ascii="Switzerland" w:hAnsi="Switzerland"/>
      <w:sz w:val="22"/>
    </w:rPr>
  </w:style>
  <w:style w:type="character" w:styleId="Hperlink">
    <w:name w:val="Hyperlink"/>
    <w:basedOn w:val="Liguvaikefont"/>
    <w:rPr>
      <w:color w:val="0000FF"/>
      <w:u w:val="single"/>
    </w:rPr>
  </w:style>
  <w:style w:type="character" w:styleId="Klastatudhperlink">
    <w:name w:val="FollowedHyperlink"/>
    <w:basedOn w:val="Liguvaikefont"/>
    <w:rPr>
      <w:color w:val="800080"/>
      <w:u w:val="single"/>
    </w:rPr>
  </w:style>
  <w:style w:type="paragraph" w:styleId="Plokktekst">
    <w:name w:val="Block Text"/>
    <w:basedOn w:val="Normaallaad"/>
    <w:rsid w:val="001E0F38"/>
    <w:pPr>
      <w:ind w:left="2340" w:right="1975"/>
      <w:jc w:val="center"/>
    </w:pPr>
    <w:rPr>
      <w:rFonts w:ascii="Times New Roman" w:hAnsi="Times New Roman"/>
      <w:sz w:val="24"/>
      <w:szCs w:val="24"/>
      <w:lang w:val="et-EE"/>
    </w:rPr>
  </w:style>
  <w:style w:type="paragraph" w:styleId="Jutumullitekst">
    <w:name w:val="Balloon Text"/>
    <w:basedOn w:val="Normaallaad"/>
    <w:semiHidden/>
    <w:rsid w:val="007F28F7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rsid w:val="003952CC"/>
    <w:rPr>
      <w:rFonts w:ascii="Times New Roman" w:hAnsi="Times New Roman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D07416"/>
    <w:rPr>
      <w:b/>
      <w:bCs/>
    </w:rPr>
  </w:style>
  <w:style w:type="character" w:customStyle="1" w:styleId="textexposedshow">
    <w:name w:val="text_exposed_show"/>
    <w:basedOn w:val="Liguvaikefont"/>
    <w:rsid w:val="001405C6"/>
  </w:style>
  <w:style w:type="character" w:customStyle="1" w:styleId="apple-converted-space">
    <w:name w:val="apple-converted-space"/>
    <w:basedOn w:val="Liguvaikefont"/>
    <w:rsid w:val="0014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16009667434458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t.ee/uk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S\WINWORD\NORMAL1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Kiri</vt:lpstr>
      <vt:lpstr>Korteriühistu "____________________"</vt:lpstr>
    </vt:vector>
  </TitlesOfParts>
  <Company>Grizli777</Company>
  <LinksUpToDate>false</LinksUpToDate>
  <CharactersWithSpaces>1642</CharactersWithSpaces>
  <SharedDoc>false</SharedDoc>
  <HLinks>
    <vt:vector size="12" baseType="variant"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https://www.facebook.com/events/160096674344587/</vt:lpwstr>
      </vt:variant>
      <vt:variant>
        <vt:lpwstr/>
      </vt:variant>
      <vt:variant>
        <vt:i4>1441793</vt:i4>
      </vt:variant>
      <vt:variant>
        <vt:i4>5</vt:i4>
      </vt:variant>
      <vt:variant>
        <vt:i4>0</vt:i4>
      </vt:variant>
      <vt:variant>
        <vt:i4>5</vt:i4>
      </vt:variant>
      <vt:variant>
        <vt:lpwstr>http://www.hot.ee/uke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</dc:title>
  <dc:creator>Eesti Ukrainlaste Kongress</dc:creator>
  <cp:lastModifiedBy>Kasutaja</cp:lastModifiedBy>
  <cp:revision>2</cp:revision>
  <cp:lastPrinted>2015-11-13T12:23:00Z</cp:lastPrinted>
  <dcterms:created xsi:type="dcterms:W3CDTF">2015-11-13T12:24:00Z</dcterms:created>
  <dcterms:modified xsi:type="dcterms:W3CDTF">2015-11-13T12:24:00Z</dcterms:modified>
</cp:coreProperties>
</file>